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2C" w:rsidRDefault="00206B2C" w:rsidP="009B11B9">
      <w:pPr>
        <w:rPr>
          <w:rFonts w:ascii="Segoe UI" w:hAnsi="Segoe UI" w:cs="Segoe UI"/>
          <w:color w:val="525252"/>
        </w:rPr>
      </w:pPr>
      <w:r>
        <w:rPr>
          <w:rFonts w:ascii="Segoe UI" w:hAnsi="Segoe UI" w:cs="Segoe UI"/>
          <w:color w:val="525252"/>
        </w:rPr>
        <w:t>Heb je persoonlijke vragen of twijfels of de leergroep voor jou geschikt is, vraag dan een kennismakingsgesprek aan; hier zijn geen kosten aan verbonden.</w:t>
      </w:r>
    </w:p>
    <w:p w:rsidR="00206B2C" w:rsidRDefault="00206B2C" w:rsidP="009B11B9">
      <w:pPr>
        <w:rPr>
          <w:rFonts w:ascii="Segoe UI" w:hAnsi="Segoe UI" w:cs="Segoe UI"/>
          <w:color w:val="525252"/>
        </w:rPr>
      </w:pPr>
    </w:p>
    <w:p w:rsidR="00206B2C" w:rsidRDefault="00206B2C" w:rsidP="009B11B9">
      <w:pPr>
        <w:rPr>
          <w:rFonts w:ascii="Segoe UI" w:hAnsi="Segoe UI" w:cs="Segoe UI"/>
          <w:color w:val="525252"/>
        </w:rPr>
      </w:pPr>
      <w:r>
        <w:rPr>
          <w:rFonts w:ascii="Segoe UI" w:hAnsi="Segoe UI" w:cs="Segoe UI"/>
          <w:b/>
          <w:color w:val="525252"/>
        </w:rPr>
        <w:t xml:space="preserve">De leergroep HSP </w:t>
      </w:r>
      <w:r>
        <w:rPr>
          <w:rFonts w:ascii="Segoe UI" w:hAnsi="Segoe UI" w:cs="Segoe UI"/>
          <w:color w:val="525252"/>
        </w:rPr>
        <w:t>bestaat uit een serie van 7 bijeenkomsten. Kijk even op één van onze websites voor actuele data en tijden.</w:t>
      </w:r>
    </w:p>
    <w:p w:rsidR="00206B2C" w:rsidRPr="007F420B" w:rsidRDefault="00206B2C" w:rsidP="009B11B9">
      <w:pPr>
        <w:rPr>
          <w:rFonts w:ascii="Segoe UI" w:hAnsi="Segoe UI" w:cs="Segoe UI"/>
          <w:color w:val="525252"/>
        </w:rPr>
      </w:pPr>
    </w:p>
    <w:p w:rsidR="00206B2C" w:rsidRDefault="00206B2C" w:rsidP="007F420B">
      <w:pPr>
        <w:rPr>
          <w:rFonts w:ascii="Segoe UI" w:hAnsi="Segoe UI" w:cs="Segoe UI"/>
          <w:color w:val="5252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margin-left:49.5pt;margin-top:12.2pt;width:108pt;height:42.4pt;z-index:-251662336;visibility:visible;mso-position-horizontal-relative:margin" wrapcoords="-150 0 -150 21221 21600 21221 21600 0 -150 0">
            <v:imagedata r:id="rId7" o:title=""/>
            <w10:wrap type="tight" anchorx="margin"/>
          </v:shape>
        </w:pict>
      </w:r>
      <w:r>
        <w:rPr>
          <w:rFonts w:ascii="Segoe UI" w:hAnsi="Segoe UI" w:cs="Segoe UI"/>
          <w:color w:val="525252"/>
        </w:rPr>
        <w:t>Locatie:    C</w:t>
      </w:r>
      <w:r w:rsidRPr="00302E96">
        <w:rPr>
          <w:rFonts w:ascii="Segoe UI" w:hAnsi="Segoe UI" w:cs="Segoe UI"/>
          <w:color w:val="525252"/>
        </w:rPr>
        <w:t>entrum Wakker</w:t>
      </w:r>
    </w:p>
    <w:p w:rsidR="00206B2C" w:rsidRDefault="00206B2C" w:rsidP="007F420B">
      <w:pPr>
        <w:rPr>
          <w:rFonts w:ascii="Segoe UI" w:hAnsi="Segoe UI" w:cs="Segoe UI"/>
          <w:color w:val="525252"/>
        </w:rPr>
      </w:pPr>
      <w:r>
        <w:rPr>
          <w:rFonts w:ascii="Segoe UI" w:hAnsi="Segoe UI" w:cs="Segoe UI"/>
          <w:color w:val="525252"/>
        </w:rPr>
        <w:t xml:space="preserve">Westerweg 14, Alkmaar </w:t>
      </w:r>
      <w:r w:rsidRPr="00B64216">
        <w:rPr>
          <w:rFonts w:ascii="Segoe UI" w:hAnsi="Segoe UI" w:cs="Segoe UI"/>
          <w:color w:val="525252"/>
        </w:rPr>
        <w:t>www.wakkerbewustzijn.nl</w:t>
      </w:r>
      <w:r>
        <w:rPr>
          <w:rFonts w:ascii="Segoe UI" w:hAnsi="Segoe UI" w:cs="Segoe UI"/>
          <w:color w:val="525252"/>
        </w:rPr>
        <w:t xml:space="preserve"> </w:t>
      </w:r>
    </w:p>
    <w:p w:rsidR="00206B2C" w:rsidRDefault="00206B2C" w:rsidP="007F420B">
      <w:pPr>
        <w:rPr>
          <w:rFonts w:ascii="Segoe UI" w:hAnsi="Segoe UI" w:cs="Segoe UI"/>
          <w:color w:val="525252"/>
        </w:rPr>
      </w:pPr>
    </w:p>
    <w:p w:rsidR="00206B2C" w:rsidRDefault="00206B2C" w:rsidP="009B11B9">
      <w:pPr>
        <w:rPr>
          <w:rFonts w:ascii="Segoe UI" w:hAnsi="Segoe UI" w:cs="Segoe UI"/>
          <w:color w:val="525252"/>
        </w:rPr>
      </w:pPr>
      <w:r>
        <w:rPr>
          <w:rFonts w:ascii="Segoe UI" w:hAnsi="Segoe UI" w:cs="Segoe UI"/>
          <w:color w:val="525252"/>
        </w:rPr>
        <w:t>Prijs: € 250,- voor 7 bijeenkomsten, inclusief werkmap.</w:t>
      </w:r>
    </w:p>
    <w:p w:rsidR="00206B2C" w:rsidRDefault="00206B2C" w:rsidP="009B11B9">
      <w:pPr>
        <w:rPr>
          <w:rFonts w:ascii="Segoe UI" w:hAnsi="Segoe UI" w:cs="Segoe UI"/>
          <w:color w:val="525252"/>
        </w:rPr>
      </w:pPr>
      <w:r>
        <w:rPr>
          <w:rFonts w:ascii="Segoe UI" w:hAnsi="Segoe UI" w:cs="Segoe UI"/>
          <w:color w:val="525252"/>
        </w:rPr>
        <w:t>Groepsgrootte: 6 - 8</w:t>
      </w:r>
      <w:r w:rsidRPr="00F165DB">
        <w:rPr>
          <w:rFonts w:ascii="Segoe UI" w:hAnsi="Segoe UI" w:cs="Segoe UI"/>
          <w:color w:val="525252"/>
        </w:rPr>
        <w:t xml:space="preserve"> personen.</w:t>
      </w:r>
    </w:p>
    <w:p w:rsidR="00206B2C" w:rsidRDefault="00206B2C" w:rsidP="009B11B9">
      <w:pPr>
        <w:rPr>
          <w:rFonts w:ascii="Segoe UI" w:hAnsi="Segoe UI" w:cs="Segoe UI"/>
          <w:color w:val="525252"/>
        </w:rPr>
      </w:pPr>
      <w:r>
        <w:rPr>
          <w:rFonts w:ascii="Segoe UI" w:hAnsi="Segoe UI" w:cs="Segoe UI"/>
          <w:color w:val="525252"/>
        </w:rPr>
        <w:t>Individuele sessie met Joy of Jolande op verzoek, voor leergroep deelnemers € 50,-</w:t>
      </w:r>
    </w:p>
    <w:p w:rsidR="00206B2C" w:rsidRDefault="00206B2C" w:rsidP="009B11B9">
      <w:pPr>
        <w:rPr>
          <w:rFonts w:ascii="Segoe UI" w:hAnsi="Segoe UI" w:cs="Segoe UI"/>
          <w:color w:val="525252"/>
        </w:rPr>
      </w:pPr>
    </w:p>
    <w:p w:rsidR="00206B2C" w:rsidRDefault="00206B2C" w:rsidP="007F420B">
      <w:pPr>
        <w:rPr>
          <w:rFonts w:ascii="Segoe UI" w:hAnsi="Segoe UI" w:cs="Segoe UI"/>
          <w:color w:val="525252"/>
        </w:rPr>
      </w:pPr>
      <w:r>
        <w:rPr>
          <w:rFonts w:ascii="Segoe UI" w:hAnsi="Segoe UI" w:cs="Segoe UI"/>
          <w:color w:val="525252"/>
        </w:rPr>
        <w:t xml:space="preserve">S.v.p. vooraf aanmelden, rechtstreeks bij ons via email of telefonisch. </w:t>
      </w:r>
    </w:p>
    <w:p w:rsidR="00206B2C" w:rsidRDefault="00206B2C" w:rsidP="007F420B">
      <w:pPr>
        <w:rPr>
          <w:rFonts w:ascii="Segoe UI" w:hAnsi="Segoe UI" w:cs="Segoe UI"/>
          <w:color w:val="525252"/>
        </w:rPr>
      </w:pPr>
    </w:p>
    <w:p w:rsidR="00206B2C" w:rsidRDefault="00206B2C" w:rsidP="007F420B">
      <w:pPr>
        <w:rPr>
          <w:rFonts w:ascii="Segoe UI" w:hAnsi="Segoe UI" w:cs="Segoe UI"/>
          <w:b/>
          <w:color w:val="833C0B"/>
        </w:rPr>
      </w:pPr>
    </w:p>
    <w:p w:rsidR="00206B2C" w:rsidRDefault="00206B2C" w:rsidP="007F420B">
      <w:pPr>
        <w:rPr>
          <w:rFonts w:ascii="Segoe UI" w:hAnsi="Segoe UI" w:cs="Segoe UI"/>
          <w:b/>
          <w:color w:val="525252"/>
        </w:rPr>
      </w:pPr>
      <w:r>
        <w:rPr>
          <w:noProof/>
        </w:rPr>
        <w:pict>
          <v:shape id="Afbeelding 5" o:spid="_x0000_s1027" type="#_x0000_t75" alt="Logo-tekst" style="position:absolute;margin-left:0;margin-top:.5pt;width:42.5pt;height:31.5pt;z-index:251657216;visibility:visible;mso-position-horizontal:left;mso-position-horizontal-relative:margin">
            <v:imagedata r:id="rId8" o:title=""/>
            <w10:wrap type="square" anchorx="margin"/>
          </v:shape>
        </w:pict>
      </w:r>
      <w:r>
        <w:rPr>
          <w:rFonts w:ascii="Segoe UI" w:hAnsi="Segoe UI" w:cs="Segoe UI"/>
          <w:b/>
          <w:color w:val="833C0B"/>
        </w:rPr>
        <w:t>Jolande van Ek</w:t>
      </w:r>
      <w:r w:rsidRPr="0074683F">
        <w:rPr>
          <w:rFonts w:ascii="Segoe UI" w:hAnsi="Segoe UI" w:cs="Segoe UI"/>
          <w:b/>
          <w:color w:val="833C0B"/>
        </w:rPr>
        <w:t>,</w:t>
      </w:r>
      <w:r w:rsidRPr="0074683F">
        <w:rPr>
          <w:rFonts w:ascii="Segoe UI" w:hAnsi="Segoe UI" w:cs="Segoe UI"/>
          <w:color w:val="833C0B"/>
        </w:rPr>
        <w:t xml:space="preserve"> </w:t>
      </w:r>
      <w:r>
        <w:rPr>
          <w:rFonts w:ascii="Segoe UI" w:hAnsi="Segoe UI" w:cs="Segoe UI"/>
          <w:b/>
          <w:color w:val="525252"/>
        </w:rPr>
        <w:t>o</w:t>
      </w:r>
      <w:r w:rsidRPr="00D95475">
        <w:rPr>
          <w:rFonts w:ascii="Segoe UI" w:hAnsi="Segoe UI" w:cs="Segoe UI"/>
          <w:b/>
          <w:color w:val="525252"/>
        </w:rPr>
        <w:t xml:space="preserve">efentherapeut </w:t>
      </w:r>
      <w:r>
        <w:rPr>
          <w:rFonts w:ascii="Segoe UI" w:hAnsi="Segoe UI" w:cs="Segoe UI"/>
          <w:b/>
          <w:color w:val="525252"/>
        </w:rPr>
        <w:t xml:space="preserve">C/M </w:t>
      </w:r>
    </w:p>
    <w:p w:rsidR="00206B2C" w:rsidRPr="004362A2" w:rsidRDefault="00206B2C" w:rsidP="004362A2">
      <w:pPr>
        <w:rPr>
          <w:rFonts w:ascii="Segoe UI" w:hAnsi="Segoe UI" w:cs="Segoe UI"/>
          <w:color w:val="525252"/>
          <w:sz w:val="20"/>
        </w:rPr>
      </w:pPr>
      <w:r w:rsidRPr="004362A2">
        <w:rPr>
          <w:rFonts w:ascii="Segoe UI" w:hAnsi="Segoe UI" w:cs="Segoe UI"/>
          <w:color w:val="525252"/>
          <w:sz w:val="20"/>
        </w:rPr>
        <w:t xml:space="preserve">www.gezondvanuitdekern.nl  </w:t>
      </w:r>
      <w:r w:rsidRPr="004362A2">
        <w:rPr>
          <w:rFonts w:ascii="Segoe UI" w:hAnsi="Segoe UI" w:cs="Segoe UI"/>
          <w:b/>
          <w:color w:val="833C0B"/>
          <w:sz w:val="20"/>
        </w:rPr>
        <w:t xml:space="preserve">∙ </w:t>
      </w:r>
      <w:r w:rsidRPr="004362A2">
        <w:rPr>
          <w:rFonts w:ascii="Segoe UI" w:hAnsi="Segoe UI" w:cs="Segoe UI"/>
          <w:color w:val="525252"/>
          <w:sz w:val="20"/>
        </w:rPr>
        <w:t xml:space="preserve"> j.ek6@upcmail.nl </w:t>
      </w:r>
      <w:r w:rsidRPr="004362A2">
        <w:rPr>
          <w:rFonts w:ascii="Segoe UI" w:hAnsi="Segoe UI" w:cs="Segoe UI"/>
          <w:b/>
          <w:color w:val="833C0B"/>
          <w:sz w:val="20"/>
        </w:rPr>
        <w:t xml:space="preserve">∙ </w:t>
      </w:r>
      <w:r w:rsidRPr="004362A2">
        <w:rPr>
          <w:rFonts w:ascii="Segoe UI" w:hAnsi="Segoe UI" w:cs="Segoe UI"/>
          <w:color w:val="525252"/>
          <w:sz w:val="20"/>
        </w:rPr>
        <w:t xml:space="preserve"> 06-28742284</w:t>
      </w:r>
    </w:p>
    <w:p w:rsidR="00206B2C" w:rsidRPr="00507193" w:rsidRDefault="00206B2C" w:rsidP="004362A2">
      <w:pPr>
        <w:ind w:firstLine="708"/>
        <w:rPr>
          <w:rFonts w:ascii="Segoe UI" w:hAnsi="Segoe UI" w:cs="Segoe UI"/>
          <w:color w:val="525252"/>
          <w:sz w:val="22"/>
        </w:rPr>
      </w:pPr>
    </w:p>
    <w:p w:rsidR="00206B2C" w:rsidRPr="002336FE" w:rsidRDefault="00206B2C" w:rsidP="007F420B">
      <w:pPr>
        <w:rPr>
          <w:rFonts w:ascii="Segoe UI" w:hAnsi="Segoe UI" w:cs="Segoe UI"/>
          <w:color w:val="525252"/>
        </w:rPr>
      </w:pPr>
      <w:r>
        <w:rPr>
          <w:noProof/>
        </w:rPr>
        <w:pict>
          <v:shape id="Afbeelding 2" o:spid="_x0000_s1028" type="#_x0000_t75" style="position:absolute;margin-left:0;margin-top:14.95pt;width:42.8pt;height:41.95pt;z-index:-251660288;visibility:visible;mso-position-horizontal:left;mso-position-horizontal-relative:margin" wrapcoords="-379 0 -379 21214 21600 21214 21600 0 -379 0">
            <v:imagedata r:id="rId9" o:title=""/>
            <w10:wrap type="tight" anchorx="margin"/>
          </v:shape>
        </w:pict>
      </w:r>
    </w:p>
    <w:p w:rsidR="00206B2C" w:rsidRPr="002336FE" w:rsidRDefault="00206B2C" w:rsidP="007F420B">
      <w:pPr>
        <w:rPr>
          <w:rFonts w:ascii="Segoe UI" w:hAnsi="Segoe UI" w:cs="Segoe UI"/>
          <w:color w:val="525252"/>
        </w:rPr>
      </w:pPr>
      <w:r w:rsidRPr="00EB4A32">
        <w:rPr>
          <w:rFonts w:ascii="Segoe UI" w:hAnsi="Segoe UI" w:cs="Segoe UI"/>
          <w:b/>
          <w:color w:val="833C0B"/>
        </w:rPr>
        <w:t>Joy Boelens</w:t>
      </w:r>
      <w:r w:rsidRPr="0074683F">
        <w:rPr>
          <w:rFonts w:ascii="Segoe UI" w:hAnsi="Segoe UI" w:cs="Segoe UI"/>
          <w:b/>
          <w:color w:val="833C0B"/>
        </w:rPr>
        <w:t>,</w:t>
      </w:r>
      <w:r w:rsidRPr="0074683F">
        <w:rPr>
          <w:rFonts w:ascii="Segoe UI" w:hAnsi="Segoe UI" w:cs="Segoe UI"/>
          <w:color w:val="833C0B"/>
        </w:rPr>
        <w:t xml:space="preserve"> </w:t>
      </w:r>
      <w:r w:rsidRPr="00D95475">
        <w:rPr>
          <w:rFonts w:ascii="Segoe UI" w:hAnsi="Segoe UI" w:cs="Segoe UI"/>
          <w:b/>
          <w:color w:val="525252"/>
        </w:rPr>
        <w:t>psycholoog, supervisor en coach</w:t>
      </w:r>
    </w:p>
    <w:p w:rsidR="00206B2C" w:rsidRPr="004362A2" w:rsidRDefault="00206B2C" w:rsidP="007F420B">
      <w:pPr>
        <w:rPr>
          <w:rFonts w:ascii="Segoe UI" w:hAnsi="Segoe UI" w:cs="Segoe UI"/>
          <w:color w:val="525252"/>
          <w:sz w:val="20"/>
        </w:rPr>
      </w:pPr>
      <w:r w:rsidRPr="004362A2">
        <w:rPr>
          <w:rFonts w:ascii="Segoe UI" w:hAnsi="Segoe UI" w:cs="Segoe UI"/>
          <w:color w:val="525252"/>
          <w:sz w:val="20"/>
        </w:rPr>
        <w:t xml:space="preserve">www.joyboelens.nl  </w:t>
      </w:r>
      <w:r w:rsidRPr="004362A2">
        <w:rPr>
          <w:rFonts w:ascii="Segoe UI" w:hAnsi="Segoe UI" w:cs="Segoe UI"/>
          <w:b/>
          <w:color w:val="833C0B"/>
          <w:sz w:val="20"/>
        </w:rPr>
        <w:t xml:space="preserve">∙ </w:t>
      </w:r>
      <w:r w:rsidRPr="004362A2">
        <w:rPr>
          <w:rFonts w:ascii="Segoe UI" w:hAnsi="Segoe UI" w:cs="Segoe UI"/>
          <w:color w:val="525252"/>
          <w:sz w:val="20"/>
        </w:rPr>
        <w:t xml:space="preserve"> info@joyboelens.nl  </w:t>
      </w:r>
      <w:r w:rsidRPr="004362A2">
        <w:rPr>
          <w:rFonts w:ascii="Segoe UI" w:hAnsi="Segoe UI" w:cs="Segoe UI"/>
          <w:b/>
          <w:color w:val="833C0B"/>
          <w:sz w:val="20"/>
        </w:rPr>
        <w:t xml:space="preserve">∙ </w:t>
      </w:r>
      <w:r w:rsidRPr="004362A2">
        <w:rPr>
          <w:rFonts w:ascii="Segoe UI" w:hAnsi="Segoe UI" w:cs="Segoe UI"/>
          <w:color w:val="525252"/>
          <w:sz w:val="20"/>
        </w:rPr>
        <w:t xml:space="preserve"> 06-20549438</w:t>
      </w:r>
    </w:p>
    <w:p w:rsidR="00206B2C" w:rsidRDefault="00206B2C">
      <w:pPr>
        <w:rPr>
          <w:b/>
          <w:color w:val="C00000"/>
          <w:sz w:val="48"/>
          <w:szCs w:val="28"/>
        </w:rPr>
      </w:pPr>
      <w:r>
        <w:rPr>
          <w:b/>
          <w:color w:val="C00000"/>
          <w:sz w:val="48"/>
          <w:szCs w:val="28"/>
        </w:rPr>
        <w:br w:type="page"/>
      </w:r>
    </w:p>
    <w:p w:rsidR="00206B2C" w:rsidRPr="00876B46" w:rsidRDefault="00206B2C" w:rsidP="00891857">
      <w:pPr>
        <w:jc w:val="center"/>
        <w:rPr>
          <w:rFonts w:ascii="Segoe UI" w:hAnsi="Segoe UI" w:cs="Segoe UI"/>
          <w:b/>
          <w:color w:val="833C0B"/>
          <w:sz w:val="48"/>
          <w:szCs w:val="48"/>
        </w:rPr>
      </w:pPr>
      <w:r w:rsidRPr="00876B46">
        <w:rPr>
          <w:rFonts w:ascii="Segoe UI" w:hAnsi="Segoe UI" w:cs="Segoe UI"/>
          <w:b/>
          <w:color w:val="833C0B"/>
          <w:sz w:val="48"/>
          <w:szCs w:val="48"/>
        </w:rPr>
        <w:t>Leergroep voor</w:t>
      </w:r>
    </w:p>
    <w:p w:rsidR="00206B2C" w:rsidRPr="00876B46" w:rsidRDefault="00206B2C" w:rsidP="00891857">
      <w:pPr>
        <w:jc w:val="center"/>
        <w:rPr>
          <w:rFonts w:ascii="Segoe UI" w:hAnsi="Segoe UI" w:cs="Segoe UI"/>
          <w:b/>
          <w:color w:val="833C0B"/>
          <w:sz w:val="48"/>
          <w:szCs w:val="48"/>
        </w:rPr>
      </w:pPr>
      <w:r w:rsidRPr="00876B46">
        <w:rPr>
          <w:rFonts w:ascii="Segoe UI" w:hAnsi="Segoe UI" w:cs="Segoe UI"/>
          <w:b/>
          <w:color w:val="833C0B"/>
          <w:sz w:val="48"/>
          <w:szCs w:val="48"/>
        </w:rPr>
        <w:t xml:space="preserve">Hoog Sensitieve Personen </w:t>
      </w:r>
    </w:p>
    <w:p w:rsidR="00206B2C" w:rsidRPr="00EB4A32" w:rsidRDefault="00206B2C">
      <w:pPr>
        <w:rPr>
          <w:color w:val="C00000"/>
        </w:rPr>
      </w:pPr>
    </w:p>
    <w:p w:rsidR="00206B2C" w:rsidRDefault="00206B2C">
      <w:pPr>
        <w:rPr>
          <w:color w:val="C00000"/>
        </w:rPr>
      </w:pPr>
    </w:p>
    <w:p w:rsidR="00206B2C" w:rsidRDefault="00206B2C">
      <w:pPr>
        <w:rPr>
          <w:color w:val="C00000"/>
        </w:rPr>
      </w:pPr>
    </w:p>
    <w:p w:rsidR="00206B2C" w:rsidRDefault="00206B2C">
      <w:pPr>
        <w:rPr>
          <w:color w:val="C00000"/>
        </w:rPr>
      </w:pPr>
    </w:p>
    <w:p w:rsidR="00206B2C" w:rsidRPr="000A33F7" w:rsidRDefault="00206B2C">
      <w:pPr>
        <w:rPr>
          <w:color w:val="C00000"/>
        </w:rPr>
      </w:pPr>
    </w:p>
    <w:p w:rsidR="00206B2C" w:rsidRDefault="00206B2C" w:rsidP="00716002">
      <w:pPr>
        <w:jc w:val="center"/>
      </w:pPr>
      <w:r w:rsidRPr="00671DA3">
        <w:rPr>
          <w:noProof/>
        </w:rPr>
        <w:pict>
          <v:shape id="Afbeelding 13" o:spid="_x0000_i1025" type="#_x0000_t75" style="width:269.25pt;height:139.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">
            <v:imagedata r:id="rId10" o:title="" croptop="-235f" cropbottom="-399f" cropright="-49f"/>
            <o:lock v:ext="edit" aspectratio="f"/>
          </v:shape>
        </w:pict>
      </w:r>
    </w:p>
    <w:p w:rsidR="00206B2C" w:rsidRDefault="00206B2C"/>
    <w:p w:rsidR="00206B2C" w:rsidRDefault="00206B2C"/>
    <w:p w:rsidR="00206B2C" w:rsidRDefault="00206B2C"/>
    <w:p w:rsidR="00206B2C" w:rsidRDefault="00206B2C"/>
    <w:p w:rsidR="00206B2C" w:rsidRDefault="00206B2C" w:rsidP="00891857">
      <w:pPr>
        <w:jc w:val="center"/>
        <w:rPr>
          <w:rFonts w:ascii="Segoe UI" w:hAnsi="Segoe UI" w:cs="Segoe UI"/>
          <w:b/>
          <w:i/>
          <w:color w:val="525252"/>
        </w:rPr>
      </w:pPr>
    </w:p>
    <w:p w:rsidR="00206B2C" w:rsidRPr="007716C8" w:rsidRDefault="00206B2C" w:rsidP="00891857">
      <w:pPr>
        <w:jc w:val="center"/>
        <w:rPr>
          <w:rFonts w:ascii="Segoe UI" w:hAnsi="Segoe UI" w:cs="Segoe UI"/>
          <w:b/>
          <w:i/>
          <w:color w:val="525252"/>
        </w:rPr>
      </w:pPr>
      <w:r w:rsidRPr="007716C8">
        <w:rPr>
          <w:rFonts w:ascii="Segoe UI" w:hAnsi="Segoe UI" w:cs="Segoe UI"/>
          <w:b/>
          <w:i/>
          <w:color w:val="525252"/>
        </w:rPr>
        <w:t xml:space="preserve">Ontdek nieuwe manieren om vanuit sensitiviteit </w:t>
      </w:r>
    </w:p>
    <w:p w:rsidR="00206B2C" w:rsidRPr="007716C8" w:rsidRDefault="00206B2C" w:rsidP="001A6AE9">
      <w:pPr>
        <w:jc w:val="center"/>
        <w:rPr>
          <w:rFonts w:ascii="Segoe UI" w:hAnsi="Segoe UI" w:cs="Segoe UI"/>
          <w:b/>
          <w:i/>
          <w:color w:val="525252"/>
        </w:rPr>
      </w:pPr>
      <w:r w:rsidRPr="007716C8">
        <w:rPr>
          <w:rFonts w:ascii="Segoe UI" w:hAnsi="Segoe UI" w:cs="Segoe UI"/>
          <w:b/>
          <w:i/>
          <w:color w:val="525252"/>
        </w:rPr>
        <w:t>in je leven te bewegen.</w:t>
      </w:r>
    </w:p>
    <w:p w:rsidR="00206B2C" w:rsidRDefault="00206B2C" w:rsidP="00891857">
      <w:pPr>
        <w:jc w:val="center"/>
      </w:pPr>
    </w:p>
    <w:p w:rsidR="00206B2C" w:rsidRDefault="00206B2C" w:rsidP="00891857">
      <w:pPr>
        <w:jc w:val="center"/>
      </w:pPr>
    </w:p>
    <w:p w:rsidR="00206B2C" w:rsidRDefault="00206B2C" w:rsidP="00891857">
      <w:pPr>
        <w:jc w:val="center"/>
      </w:pPr>
      <w:r>
        <w:rPr>
          <w:noProof/>
        </w:rPr>
        <w:pict>
          <v:shape id="Afbeelding 8" o:spid="_x0000_s1029" type="#_x0000_t75" alt="Logo-tekst" style="position:absolute;left:0;text-align:left;margin-left:295.45pt;margin-top:5.9pt;width:42.5pt;height:31.5pt;z-index:251659264;visibility:visible;mso-position-horizontal-relative:margin">
            <v:imagedata r:id="rId8" o:title=""/>
            <w10:wrap type="square" anchorx="margin"/>
          </v:shape>
        </w:pict>
      </w:r>
      <w:r>
        <w:rPr>
          <w:noProof/>
        </w:rPr>
        <w:pict>
          <v:shape id="Afbeelding 6" o:spid="_x0000_s1030" type="#_x0000_t75" style="position:absolute;left:0;text-align:left;margin-left:0;margin-top:3.4pt;width:42.8pt;height:41.95pt;z-index:-251658240;visibility:visible;mso-position-horizontal-relative:margin" wrapcoords="-379 0 -379 21214 21600 21214 21600 0 -379 0">
            <v:imagedata r:id="rId9" o:title=""/>
            <w10:wrap type="tight" anchorx="margin"/>
          </v:shape>
        </w:pict>
      </w:r>
      <w:r>
        <w:br w:type="page"/>
      </w:r>
    </w:p>
    <w:p w:rsidR="00206B2C" w:rsidRPr="005C2905" w:rsidRDefault="00206B2C" w:rsidP="00964C4C">
      <w:pPr>
        <w:rPr>
          <w:rFonts w:ascii="Segoe UI" w:hAnsi="Segoe UI" w:cs="Segoe UI"/>
          <w:color w:val="525252"/>
        </w:rPr>
      </w:pPr>
      <w:r w:rsidRPr="00833AA2">
        <w:rPr>
          <w:rFonts w:ascii="Segoe UI" w:hAnsi="Segoe UI" w:cs="Segoe UI"/>
          <w:color w:val="525252"/>
        </w:rPr>
        <w:t>Wanneer je hoog sensitief bent, dan voel je je vaak anders dan anderen. Je lijkt wel meer te voelen, eerder moe te zijn, maar ook intens te kunnen genieten. Je kunt heel goed stilstaan bij diepe levensvragen, maar ook veel piekeren en moeilijk tot besluiten komen. Wat een ander zo makkelijk doet, daar kun jij</w:t>
      </w:r>
      <w:r w:rsidRPr="005C2905">
        <w:rPr>
          <w:rFonts w:ascii="Segoe UI" w:hAnsi="Segoe UI" w:cs="Segoe UI"/>
          <w:color w:val="525252"/>
        </w:rPr>
        <w:t xml:space="preserve"> als een berg tegenop zien. </w:t>
      </w:r>
    </w:p>
    <w:p w:rsidR="00206B2C" w:rsidRDefault="00206B2C" w:rsidP="00964C4C">
      <w:pPr>
        <w:rPr>
          <w:rFonts w:ascii="Segoe UI" w:hAnsi="Segoe UI" w:cs="Segoe UI"/>
          <w:color w:val="525252"/>
        </w:rPr>
      </w:pPr>
      <w:r w:rsidRPr="005C2905">
        <w:rPr>
          <w:rFonts w:ascii="Segoe UI" w:hAnsi="Segoe UI" w:cs="Segoe UI"/>
          <w:color w:val="525252"/>
        </w:rPr>
        <w:t>In groepen kun je je onzeker voelen en overspoeld raken door alle indrukken. Met één persoon kun je een prachtig diepgaand gesprek voeren en bruisen van de energie. Herkenbaar?</w:t>
      </w:r>
    </w:p>
    <w:p w:rsidR="00206B2C" w:rsidRPr="005C2905" w:rsidRDefault="00206B2C" w:rsidP="00964C4C">
      <w:pPr>
        <w:rPr>
          <w:rFonts w:ascii="Segoe UI" w:hAnsi="Segoe UI" w:cs="Segoe UI"/>
          <w:color w:val="525252"/>
        </w:rPr>
      </w:pPr>
    </w:p>
    <w:p w:rsidR="00206B2C" w:rsidRDefault="00206B2C" w:rsidP="00D441FD">
      <w:pPr>
        <w:rPr>
          <w:rFonts w:ascii="Segoe UI" w:hAnsi="Segoe UI" w:cs="Segoe UI"/>
          <w:color w:val="525252"/>
        </w:rPr>
      </w:pPr>
      <w:r>
        <w:rPr>
          <w:noProof/>
        </w:rPr>
        <w:pict>
          <v:shape id="Afbeelding 4" o:spid="_x0000_s1031" type="#_x0000_t75" style="position:absolute;margin-left:239.15pt;margin-top:2.15pt;width:118.65pt;height:168pt;z-index:251655168;visibility:visible;mso-position-horizontal-relative:margin" stroked="t" strokecolor="windowText">
            <v:imagedata r:id="rId11" o:title=""/>
            <w10:wrap type="square" anchorx="margin"/>
          </v:shape>
        </w:pict>
      </w:r>
      <w:r w:rsidRPr="005C2905">
        <w:rPr>
          <w:rFonts w:ascii="Segoe UI" w:hAnsi="Segoe UI" w:cs="Segoe UI"/>
          <w:color w:val="525252"/>
        </w:rPr>
        <w:t>Hoogbegaafdheid wordt in onze samenleving als een positieve eigenschap beschouwd. Hoog sensitiviteit echter wordt vaak - juíst door degene die hoog sensitief is - als een handicap gezien.</w:t>
      </w:r>
    </w:p>
    <w:p w:rsidR="00206B2C" w:rsidRPr="005C2905" w:rsidRDefault="00206B2C" w:rsidP="00D441FD">
      <w:pPr>
        <w:rPr>
          <w:rFonts w:ascii="Segoe UI" w:hAnsi="Segoe UI" w:cs="Segoe UI"/>
          <w:color w:val="525252"/>
        </w:rPr>
      </w:pPr>
      <w:r w:rsidRPr="005C2905">
        <w:rPr>
          <w:rFonts w:ascii="Segoe UI" w:hAnsi="Segoe UI" w:cs="Segoe UI"/>
          <w:color w:val="525252"/>
        </w:rPr>
        <w:t xml:space="preserve">In deze leergroep zal je helder worden dat je dat beeld kunt veranderen. </w:t>
      </w:r>
    </w:p>
    <w:p w:rsidR="00206B2C" w:rsidRPr="008611FC" w:rsidRDefault="00206B2C" w:rsidP="00D441FD">
      <w:pPr>
        <w:rPr>
          <w:rFonts w:ascii="Segoe UI" w:hAnsi="Segoe UI" w:cs="Segoe UI"/>
          <w:color w:val="538135"/>
        </w:rPr>
      </w:pPr>
      <w:r w:rsidRPr="005C2905">
        <w:rPr>
          <w:rFonts w:ascii="Segoe UI" w:hAnsi="Segoe UI" w:cs="Segoe UI"/>
          <w:color w:val="525252"/>
        </w:rPr>
        <w:t>Wij willen je graag uitnodigen de positieve kant van HSP te ervaren en</w:t>
      </w:r>
      <w:r>
        <w:rPr>
          <w:rFonts w:ascii="Segoe UI" w:hAnsi="Segoe UI" w:cs="Segoe UI"/>
          <w:color w:val="525252"/>
        </w:rPr>
        <w:t xml:space="preserve"> je</w:t>
      </w:r>
      <w:r w:rsidRPr="005C2905">
        <w:rPr>
          <w:rFonts w:ascii="Segoe UI" w:hAnsi="Segoe UI" w:cs="Segoe UI"/>
          <w:color w:val="525252"/>
        </w:rPr>
        <w:t xml:space="preserve"> de ruimte geven om te genieten van jouw verfijnde zenuwstelsel, op een voor</w:t>
      </w:r>
      <w:r>
        <w:rPr>
          <w:rFonts w:ascii="Segoe UI" w:hAnsi="Segoe UI" w:cs="Segoe UI"/>
          <w:color w:val="525252"/>
        </w:rPr>
        <w:t xml:space="preserve"> jou eigen wijze. </w:t>
      </w:r>
    </w:p>
    <w:p w:rsidR="00206B2C" w:rsidRPr="008611FC" w:rsidRDefault="00206B2C" w:rsidP="00972368">
      <w:pPr>
        <w:rPr>
          <w:rFonts w:ascii="Segoe UI" w:hAnsi="Segoe UI" w:cs="Segoe UI"/>
          <w:color w:val="525252"/>
        </w:rPr>
      </w:pPr>
    </w:p>
    <w:p w:rsidR="00206B2C" w:rsidRDefault="00206B2C" w:rsidP="00C17DD9">
      <w:pPr>
        <w:rPr>
          <w:rFonts w:ascii="Segoe UI" w:hAnsi="Segoe UI" w:cs="Segoe UI"/>
          <w:color w:val="525252"/>
        </w:rPr>
      </w:pPr>
      <w:r w:rsidRPr="00833AA2">
        <w:rPr>
          <w:rFonts w:ascii="Segoe UI" w:hAnsi="Segoe UI" w:cs="Segoe UI"/>
          <w:color w:val="525252"/>
        </w:rPr>
        <w:t>Je gaat in een kleine leergroep aan de slag met begeleiding van een psycholoog (</w:t>
      </w:r>
      <w:r>
        <w:rPr>
          <w:rFonts w:ascii="Segoe UI" w:hAnsi="Segoe UI" w:cs="Segoe UI"/>
          <w:color w:val="525252"/>
        </w:rPr>
        <w:t>Joy) en een oefentherapeut (Jolande), beide ook hoog sensitief en deskundig als begeleider.</w:t>
      </w:r>
    </w:p>
    <w:p w:rsidR="00206B2C" w:rsidRDefault="00206B2C" w:rsidP="00C17DD9">
      <w:pPr>
        <w:rPr>
          <w:rFonts w:ascii="Segoe UI" w:hAnsi="Segoe UI" w:cs="Segoe UI"/>
          <w:color w:val="525252"/>
        </w:rPr>
      </w:pPr>
      <w:r w:rsidRPr="00833AA2">
        <w:rPr>
          <w:rFonts w:ascii="Segoe UI" w:hAnsi="Segoe UI" w:cs="Segoe UI"/>
          <w:color w:val="525252"/>
        </w:rPr>
        <w:t>Tijdens de bijeenkomsten leer je hoe je met fysieke oefeningen goed in contact komt met jouw lichaam.</w:t>
      </w:r>
    </w:p>
    <w:p w:rsidR="00206B2C" w:rsidRDefault="00206B2C">
      <w:pPr>
        <w:rPr>
          <w:rFonts w:ascii="Segoe UI" w:hAnsi="Segoe UI" w:cs="Segoe UI"/>
          <w:color w:val="525252"/>
        </w:rPr>
      </w:pPr>
      <w:r>
        <w:rPr>
          <w:noProof/>
        </w:rPr>
        <w:pict>
          <v:shape id="Afbeelding 11" o:spid="_x0000_s1032" type="#_x0000_t75" style="position:absolute;margin-left:121.15pt;margin-top:7.3pt;width:42.8pt;height:41.95pt;z-index:-251655168;visibility:visible;mso-position-horizontal-relative:margin">
            <v:imagedata r:id="rId9" o:title=""/>
            <w10:wrap type="square" anchorx="margin"/>
          </v:shape>
        </w:pict>
      </w:r>
      <w:r>
        <w:rPr>
          <w:rFonts w:ascii="Segoe UI" w:hAnsi="Segoe UI" w:cs="Segoe UI"/>
          <w:color w:val="525252"/>
        </w:rPr>
        <w:br w:type="page"/>
      </w:r>
      <w:bookmarkStart w:id="0" w:name="_GoBack"/>
      <w:bookmarkEnd w:id="0"/>
    </w:p>
    <w:p w:rsidR="00206B2C" w:rsidRPr="008611FC" w:rsidRDefault="00206B2C" w:rsidP="00C17DD9">
      <w:pPr>
        <w:rPr>
          <w:rFonts w:ascii="Segoe UI" w:hAnsi="Segoe UI" w:cs="Segoe UI"/>
          <w:color w:val="525252"/>
        </w:rPr>
      </w:pPr>
      <w:r w:rsidRPr="00833AA2">
        <w:rPr>
          <w:rFonts w:ascii="Segoe UI" w:hAnsi="Segoe UI" w:cs="Segoe UI"/>
          <w:color w:val="525252"/>
        </w:rPr>
        <w:t xml:space="preserve">Meditatieve oefeningen brengen je in contact met de ruimte, stilte en jouw bewuste aanwezigheid in het hier-en-nu. We staan stil bij hoe je kijkt en hoe je gedachten zo om kunt buigen dat je meer kunt leven vanuit acceptatie en koestering van jouw hoog sensitief zijn. Communicatieve oefeningen bieden je de kans om makkelijker te leren omgaan met jouw hooggevoeligheid in contact met anderen. Door te oefenen in een groep en verhalen met elkaar te delen, kunnen andere HSP’ers een inspiratiebron en ondersteuning voor je zijn. </w:t>
      </w:r>
    </w:p>
    <w:p w:rsidR="00206B2C" w:rsidRPr="00833AA2" w:rsidRDefault="00206B2C" w:rsidP="00C17DD9">
      <w:pPr>
        <w:rPr>
          <w:rFonts w:ascii="Segoe UI" w:hAnsi="Segoe UI" w:cs="Segoe UI"/>
          <w:color w:val="525252"/>
        </w:rPr>
      </w:pPr>
    </w:p>
    <w:p w:rsidR="00206B2C" w:rsidRPr="00833AA2" w:rsidRDefault="00206B2C" w:rsidP="00C17DD9">
      <w:pPr>
        <w:rPr>
          <w:rFonts w:ascii="Segoe UI" w:hAnsi="Segoe UI" w:cs="Segoe UI"/>
          <w:b/>
          <w:color w:val="833C0B"/>
        </w:rPr>
      </w:pPr>
      <w:r w:rsidRPr="00833AA2">
        <w:rPr>
          <w:rFonts w:ascii="Segoe UI" w:hAnsi="Segoe UI" w:cs="Segoe UI"/>
          <w:b/>
          <w:color w:val="833C0B"/>
        </w:rPr>
        <w:t>Op deze wijze kun je nieuwe manieren ontdekken om vanuit sensitiviteit in je leven te bewegen.</w:t>
      </w:r>
    </w:p>
    <w:p w:rsidR="00206B2C" w:rsidRPr="00833AA2" w:rsidRDefault="00206B2C" w:rsidP="00C17DD9">
      <w:pPr>
        <w:rPr>
          <w:rFonts w:ascii="Segoe UI" w:hAnsi="Segoe UI" w:cs="Segoe UI"/>
          <w:color w:val="525252"/>
        </w:rPr>
      </w:pPr>
    </w:p>
    <w:p w:rsidR="00206B2C" w:rsidRDefault="00206B2C" w:rsidP="00DA1389">
      <w:pPr>
        <w:rPr>
          <w:rFonts w:ascii="Segoe UI" w:hAnsi="Segoe UI" w:cs="Segoe UI"/>
          <w:color w:val="525252"/>
        </w:rPr>
      </w:pPr>
      <w:r w:rsidRPr="00833AA2">
        <w:rPr>
          <w:rFonts w:ascii="Segoe UI" w:hAnsi="Segoe UI" w:cs="Segoe UI"/>
          <w:color w:val="525252"/>
        </w:rPr>
        <w:t xml:space="preserve">Uitgangspunt is: aandacht geven aan jouw hoog sensitiviteit vanuit zelf gekozen leervragen. </w:t>
      </w:r>
      <w:r>
        <w:rPr>
          <w:rFonts w:ascii="Segoe UI" w:hAnsi="Segoe UI" w:cs="Segoe UI"/>
          <w:color w:val="525252"/>
        </w:rPr>
        <w:t>Zo geef je eigen accenten aan de thema’s die aan de orde komen: focus, prikkels, verwachtingen, communicatie, grenzen en genieten. Tussen de bijeenkomsten door ben je bezig met jouw aandachtspunten, ondersteund door de oefeningen die je meekrijgt in een werkmap.</w:t>
      </w:r>
    </w:p>
    <w:p w:rsidR="00206B2C" w:rsidRPr="00833AA2" w:rsidRDefault="00206B2C" w:rsidP="00DA1389">
      <w:pPr>
        <w:rPr>
          <w:rFonts w:ascii="Segoe UI" w:hAnsi="Segoe UI" w:cs="Segoe UI"/>
          <w:color w:val="525252"/>
        </w:rPr>
      </w:pPr>
    </w:p>
    <w:p w:rsidR="00206B2C" w:rsidRPr="00833AA2" w:rsidRDefault="00206B2C" w:rsidP="00DA1389">
      <w:pPr>
        <w:rPr>
          <w:rFonts w:ascii="Segoe UI" w:hAnsi="Segoe UI" w:cs="Segoe UI"/>
          <w:color w:val="525252"/>
        </w:rPr>
      </w:pPr>
      <w:r w:rsidRPr="00833AA2">
        <w:rPr>
          <w:rFonts w:ascii="Segoe UI" w:hAnsi="Segoe UI" w:cs="Segoe UI"/>
          <w:color w:val="525252"/>
        </w:rPr>
        <w:t xml:space="preserve">Waar we ons op richten: erkennen van jouw manier van zijn en inzetten van hoogsensitiviteit als kwaliteit in je leven. </w:t>
      </w:r>
    </w:p>
    <w:p w:rsidR="00206B2C" w:rsidRPr="005C2905" w:rsidRDefault="00206B2C" w:rsidP="00DA1389">
      <w:pPr>
        <w:rPr>
          <w:rFonts w:ascii="Segoe UI" w:hAnsi="Segoe UI" w:cs="Segoe UI"/>
          <w:color w:val="525252"/>
        </w:rPr>
      </w:pPr>
      <w:r w:rsidRPr="00833AA2">
        <w:rPr>
          <w:rFonts w:ascii="Segoe UI" w:hAnsi="Segoe UI" w:cs="Segoe UI"/>
          <w:color w:val="525252"/>
        </w:rPr>
        <w:t>Kern waar het om draait:</w:t>
      </w:r>
      <w:r w:rsidRPr="00833AA2">
        <w:rPr>
          <w:rFonts w:ascii="Segoe UI" w:hAnsi="Segoe UI" w:cs="Segoe UI"/>
          <w:b/>
          <w:color w:val="525252"/>
        </w:rPr>
        <w:t xml:space="preserve"> </w:t>
      </w:r>
      <w:r w:rsidRPr="00833AA2">
        <w:rPr>
          <w:rFonts w:ascii="Segoe UI" w:hAnsi="Segoe UI" w:cs="Segoe UI"/>
          <w:color w:val="525252"/>
        </w:rPr>
        <w:t>grond onder je voeten voelen en van daaruit voelen wat er te voelen valt. Al die gevoelens zijn een schat aan informatie en je leert hoe je die informatie kunt gebruiken</w:t>
      </w:r>
      <w:r>
        <w:rPr>
          <w:rFonts w:ascii="Segoe UI" w:hAnsi="Segoe UI" w:cs="Segoe UI"/>
          <w:color w:val="525252"/>
        </w:rPr>
        <w:t>. Ook ga je na</w:t>
      </w:r>
      <w:r w:rsidRPr="00833AA2">
        <w:rPr>
          <w:rFonts w:ascii="Segoe UI" w:hAnsi="Segoe UI" w:cs="Segoe UI"/>
          <w:color w:val="525252"/>
        </w:rPr>
        <w:t xml:space="preserve"> hoe je deze fijngevoelige schat zo goed mogelijk kunt verzorgen</w:t>
      </w:r>
      <w:r>
        <w:rPr>
          <w:rFonts w:ascii="Segoe UI" w:hAnsi="Segoe UI" w:cs="Segoe UI"/>
          <w:color w:val="525252"/>
        </w:rPr>
        <w:t>,</w:t>
      </w:r>
      <w:r w:rsidRPr="00833AA2">
        <w:rPr>
          <w:rFonts w:ascii="Segoe UI" w:hAnsi="Segoe UI" w:cs="Segoe UI"/>
          <w:color w:val="525252"/>
        </w:rPr>
        <w:t xml:space="preserve"> zodat ze je</w:t>
      </w:r>
      <w:r w:rsidRPr="005C2905">
        <w:rPr>
          <w:rFonts w:ascii="Segoe UI" w:hAnsi="Segoe UI" w:cs="Segoe UI"/>
          <w:color w:val="525252"/>
        </w:rPr>
        <w:t xml:space="preserve"> </w:t>
      </w:r>
      <w:r>
        <w:rPr>
          <w:rFonts w:ascii="Segoe UI" w:hAnsi="Segoe UI" w:cs="Segoe UI"/>
          <w:color w:val="525252"/>
        </w:rPr>
        <w:t xml:space="preserve">minder </w:t>
      </w:r>
      <w:r w:rsidRPr="005C2905">
        <w:rPr>
          <w:rFonts w:ascii="Segoe UI" w:hAnsi="Segoe UI" w:cs="Segoe UI"/>
          <w:color w:val="525252"/>
        </w:rPr>
        <w:t>in de weg zit</w:t>
      </w:r>
      <w:r>
        <w:rPr>
          <w:rFonts w:ascii="Segoe UI" w:hAnsi="Segoe UI" w:cs="Segoe UI"/>
          <w:color w:val="525252"/>
        </w:rPr>
        <w:t xml:space="preserve"> en jou juist gaat ondersteunen</w:t>
      </w:r>
      <w:r w:rsidRPr="005C2905">
        <w:rPr>
          <w:rFonts w:ascii="Segoe UI" w:hAnsi="Segoe UI" w:cs="Segoe UI"/>
          <w:color w:val="525252"/>
        </w:rPr>
        <w:t>.</w:t>
      </w:r>
    </w:p>
    <w:p w:rsidR="00206B2C" w:rsidRPr="00144FB0" w:rsidRDefault="00206B2C" w:rsidP="0011116B">
      <w:pPr>
        <w:rPr>
          <w:rFonts w:ascii="Nirmala UI" w:hAnsi="Nirmala UI" w:cs="Nirmala UI"/>
          <w:color w:val="525252"/>
        </w:rPr>
      </w:pPr>
      <w:r>
        <w:rPr>
          <w:noProof/>
        </w:rPr>
        <w:pict>
          <v:shape id="Afbeelding 10" o:spid="_x0000_s1033" type="#_x0000_t75" alt="Logo-tekst" style="position:absolute;margin-left:145.9pt;margin-top:.35pt;width:42.5pt;height:31.5pt;z-index:251660288;visibility:visible;mso-position-horizontal-relative:margin">
            <v:imagedata r:id="rId8" o:title=""/>
            <w10:wrap type="square" anchorx="margin"/>
          </v:shape>
        </w:pict>
      </w:r>
    </w:p>
    <w:sectPr w:rsidR="00206B2C" w:rsidRPr="00144FB0" w:rsidSect="0042755C">
      <w:headerReference w:type="default" r:id="rId12"/>
      <w:footerReference w:type="default" r:id="rId13"/>
      <w:pgSz w:w="8419" w:h="11907" w:orient="landscape" w:code="9"/>
      <w:pgMar w:top="624" w:right="737" w:bottom="624"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B2C" w:rsidRDefault="00206B2C" w:rsidP="008E54D5">
      <w:r>
        <w:separator/>
      </w:r>
    </w:p>
  </w:endnote>
  <w:endnote w:type="continuationSeparator" w:id="0">
    <w:p w:rsidR="00206B2C" w:rsidRDefault="00206B2C" w:rsidP="008E54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Nirmala UI">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2C" w:rsidRDefault="00206B2C">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B2C" w:rsidRDefault="00206B2C" w:rsidP="008E54D5">
      <w:r>
        <w:separator/>
      </w:r>
    </w:p>
  </w:footnote>
  <w:footnote w:type="continuationSeparator" w:id="0">
    <w:p w:rsidR="00206B2C" w:rsidRDefault="00206B2C" w:rsidP="008E5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2C" w:rsidRDefault="00206B2C">
    <w:pPr>
      <w:pStyle w:val="Header"/>
    </w:pPr>
  </w:p>
  <w:p w:rsidR="00206B2C" w:rsidRDefault="00206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51D5"/>
    <w:multiLevelType w:val="hybridMultilevel"/>
    <w:tmpl w:val="942A8220"/>
    <w:lvl w:ilvl="0" w:tplc="2C228C22">
      <w:numFmt w:val="bullet"/>
      <w:lvlText w:val="-"/>
      <w:lvlJc w:val="left"/>
      <w:pPr>
        <w:ind w:left="360" w:hanging="360"/>
      </w:pPr>
      <w:rPr>
        <w:rFonts w:ascii="Calibri" w:eastAsia="MS Mincho"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9882A86"/>
    <w:multiLevelType w:val="hybridMultilevel"/>
    <w:tmpl w:val="1286F1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7F542F2"/>
    <w:multiLevelType w:val="hybridMultilevel"/>
    <w:tmpl w:val="E24E5D26"/>
    <w:lvl w:ilvl="0" w:tplc="0413000F">
      <w:start w:val="1"/>
      <w:numFmt w:val="decimal"/>
      <w:lvlText w:val="%1."/>
      <w:lvlJc w:val="left"/>
      <w:pPr>
        <w:ind w:left="360" w:hanging="360"/>
      </w:pPr>
      <w:rPr>
        <w:rFonts w:cs="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09E7551"/>
    <w:multiLevelType w:val="hybridMultilevel"/>
    <w:tmpl w:val="106E9414"/>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C073A28"/>
    <w:multiLevelType w:val="hybridMultilevel"/>
    <w:tmpl w:val="20DCF346"/>
    <w:lvl w:ilvl="0" w:tplc="76B4388E">
      <w:numFmt w:val="bullet"/>
      <w:lvlText w:val="-"/>
      <w:lvlJc w:val="left"/>
      <w:pPr>
        <w:ind w:left="720" w:hanging="360"/>
      </w:pPr>
      <w:rPr>
        <w:rFonts w:ascii="Calibri" w:eastAsia="MS Mincho"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C1F55B9"/>
    <w:multiLevelType w:val="hybridMultilevel"/>
    <w:tmpl w:val="E7D22966"/>
    <w:lvl w:ilvl="0" w:tplc="A692A322">
      <w:numFmt w:val="bullet"/>
      <w:lvlText w:val="-"/>
      <w:lvlJc w:val="left"/>
      <w:pPr>
        <w:ind w:left="720" w:hanging="360"/>
      </w:pPr>
      <w:rPr>
        <w:rFonts w:ascii="Calibri" w:eastAsia="MS Mincho"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printTwoOnOn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152"/>
    <w:rsid w:val="000014A4"/>
    <w:rsid w:val="00007CB0"/>
    <w:rsid w:val="000174F9"/>
    <w:rsid w:val="00036D58"/>
    <w:rsid w:val="0004261D"/>
    <w:rsid w:val="0004777A"/>
    <w:rsid w:val="00066DDC"/>
    <w:rsid w:val="00073BC3"/>
    <w:rsid w:val="000A1C6B"/>
    <w:rsid w:val="000A24FD"/>
    <w:rsid w:val="000A33F7"/>
    <w:rsid w:val="000A5D9E"/>
    <w:rsid w:val="000B6F27"/>
    <w:rsid w:val="000C4157"/>
    <w:rsid w:val="000D35D5"/>
    <w:rsid w:val="000D3F7E"/>
    <w:rsid w:val="000D7BF3"/>
    <w:rsid w:val="000F0586"/>
    <w:rsid w:val="000F2701"/>
    <w:rsid w:val="000F405F"/>
    <w:rsid w:val="0010003E"/>
    <w:rsid w:val="00101521"/>
    <w:rsid w:val="001016A7"/>
    <w:rsid w:val="001058EC"/>
    <w:rsid w:val="001110B7"/>
    <w:rsid w:val="0011116B"/>
    <w:rsid w:val="00114BE6"/>
    <w:rsid w:val="0012123F"/>
    <w:rsid w:val="00121DCC"/>
    <w:rsid w:val="00127B59"/>
    <w:rsid w:val="00131B93"/>
    <w:rsid w:val="00134178"/>
    <w:rsid w:val="00144364"/>
    <w:rsid w:val="00144FB0"/>
    <w:rsid w:val="0015694A"/>
    <w:rsid w:val="00164DA8"/>
    <w:rsid w:val="00166102"/>
    <w:rsid w:val="00170AD9"/>
    <w:rsid w:val="001949FD"/>
    <w:rsid w:val="00196FB7"/>
    <w:rsid w:val="001A6AE9"/>
    <w:rsid w:val="001A6C54"/>
    <w:rsid w:val="001B116F"/>
    <w:rsid w:val="001B4821"/>
    <w:rsid w:val="001B533B"/>
    <w:rsid w:val="001C46F2"/>
    <w:rsid w:val="001C47B2"/>
    <w:rsid w:val="001D4D2B"/>
    <w:rsid w:val="001D6064"/>
    <w:rsid w:val="001E1C2A"/>
    <w:rsid w:val="001E4418"/>
    <w:rsid w:val="001F3E6B"/>
    <w:rsid w:val="00200C74"/>
    <w:rsid w:val="00206B2C"/>
    <w:rsid w:val="00211413"/>
    <w:rsid w:val="00214D76"/>
    <w:rsid w:val="002168D6"/>
    <w:rsid w:val="00222D30"/>
    <w:rsid w:val="002303FF"/>
    <w:rsid w:val="0023142D"/>
    <w:rsid w:val="00232C82"/>
    <w:rsid w:val="002336FE"/>
    <w:rsid w:val="00235E3E"/>
    <w:rsid w:val="00236A28"/>
    <w:rsid w:val="00253B04"/>
    <w:rsid w:val="002544C6"/>
    <w:rsid w:val="00256702"/>
    <w:rsid w:val="00262C0B"/>
    <w:rsid w:val="002640EE"/>
    <w:rsid w:val="00265482"/>
    <w:rsid w:val="002724CA"/>
    <w:rsid w:val="002779E0"/>
    <w:rsid w:val="002917D8"/>
    <w:rsid w:val="002B2102"/>
    <w:rsid w:val="002B33A8"/>
    <w:rsid w:val="002B3487"/>
    <w:rsid w:val="002C36A2"/>
    <w:rsid w:val="002C3893"/>
    <w:rsid w:val="002E3A05"/>
    <w:rsid w:val="002E7E2D"/>
    <w:rsid w:val="002F073E"/>
    <w:rsid w:val="0030278F"/>
    <w:rsid w:val="00302E96"/>
    <w:rsid w:val="003040B5"/>
    <w:rsid w:val="00313D7E"/>
    <w:rsid w:val="0031677C"/>
    <w:rsid w:val="00320846"/>
    <w:rsid w:val="00323D9F"/>
    <w:rsid w:val="00325433"/>
    <w:rsid w:val="003264B6"/>
    <w:rsid w:val="0033511C"/>
    <w:rsid w:val="003353F2"/>
    <w:rsid w:val="0033708A"/>
    <w:rsid w:val="0034029F"/>
    <w:rsid w:val="0035117D"/>
    <w:rsid w:val="00355153"/>
    <w:rsid w:val="0035786A"/>
    <w:rsid w:val="003641CB"/>
    <w:rsid w:val="003644D9"/>
    <w:rsid w:val="003661A8"/>
    <w:rsid w:val="003729A6"/>
    <w:rsid w:val="00373E5D"/>
    <w:rsid w:val="00381606"/>
    <w:rsid w:val="00384A6A"/>
    <w:rsid w:val="003A51BB"/>
    <w:rsid w:val="003D4B5E"/>
    <w:rsid w:val="003D6C16"/>
    <w:rsid w:val="003E1F2A"/>
    <w:rsid w:val="003E2EEA"/>
    <w:rsid w:val="003E713E"/>
    <w:rsid w:val="003F25A2"/>
    <w:rsid w:val="003F4957"/>
    <w:rsid w:val="003F58CC"/>
    <w:rsid w:val="003F7B17"/>
    <w:rsid w:val="0040263B"/>
    <w:rsid w:val="004058A0"/>
    <w:rsid w:val="00405E7F"/>
    <w:rsid w:val="0040688E"/>
    <w:rsid w:val="00411F2E"/>
    <w:rsid w:val="0042035E"/>
    <w:rsid w:val="00420414"/>
    <w:rsid w:val="00422DF2"/>
    <w:rsid w:val="004243AA"/>
    <w:rsid w:val="0042755C"/>
    <w:rsid w:val="00430995"/>
    <w:rsid w:val="004362A2"/>
    <w:rsid w:val="00436D59"/>
    <w:rsid w:val="00436E75"/>
    <w:rsid w:val="004456F5"/>
    <w:rsid w:val="00452F04"/>
    <w:rsid w:val="00456E50"/>
    <w:rsid w:val="00463D8C"/>
    <w:rsid w:val="004717A9"/>
    <w:rsid w:val="004733CC"/>
    <w:rsid w:val="00474093"/>
    <w:rsid w:val="004773B6"/>
    <w:rsid w:val="0048767B"/>
    <w:rsid w:val="004A3E0B"/>
    <w:rsid w:val="004A51D5"/>
    <w:rsid w:val="004B0441"/>
    <w:rsid w:val="004B2EF8"/>
    <w:rsid w:val="004B7131"/>
    <w:rsid w:val="004C22FD"/>
    <w:rsid w:val="004C38D8"/>
    <w:rsid w:val="004D098E"/>
    <w:rsid w:val="004D2A21"/>
    <w:rsid w:val="004E1E76"/>
    <w:rsid w:val="004E482D"/>
    <w:rsid w:val="00503713"/>
    <w:rsid w:val="00506CC5"/>
    <w:rsid w:val="00507193"/>
    <w:rsid w:val="00520057"/>
    <w:rsid w:val="0052176A"/>
    <w:rsid w:val="00547379"/>
    <w:rsid w:val="005534EA"/>
    <w:rsid w:val="00560C98"/>
    <w:rsid w:val="00560CC8"/>
    <w:rsid w:val="0058094E"/>
    <w:rsid w:val="00582FBD"/>
    <w:rsid w:val="00592968"/>
    <w:rsid w:val="00597C9B"/>
    <w:rsid w:val="005A1090"/>
    <w:rsid w:val="005A362B"/>
    <w:rsid w:val="005A45E9"/>
    <w:rsid w:val="005A556F"/>
    <w:rsid w:val="005B00F1"/>
    <w:rsid w:val="005B0D85"/>
    <w:rsid w:val="005B480B"/>
    <w:rsid w:val="005B75E0"/>
    <w:rsid w:val="005C2905"/>
    <w:rsid w:val="005D06D7"/>
    <w:rsid w:val="005D57B6"/>
    <w:rsid w:val="005E007D"/>
    <w:rsid w:val="005F1CAD"/>
    <w:rsid w:val="00601784"/>
    <w:rsid w:val="00602555"/>
    <w:rsid w:val="00605FE9"/>
    <w:rsid w:val="00606116"/>
    <w:rsid w:val="006116A3"/>
    <w:rsid w:val="00614CCF"/>
    <w:rsid w:val="006321BD"/>
    <w:rsid w:val="00640D63"/>
    <w:rsid w:val="0064322B"/>
    <w:rsid w:val="00651307"/>
    <w:rsid w:val="00655187"/>
    <w:rsid w:val="00655FBC"/>
    <w:rsid w:val="00667927"/>
    <w:rsid w:val="00671DA3"/>
    <w:rsid w:val="00676E6B"/>
    <w:rsid w:val="0067710A"/>
    <w:rsid w:val="00681859"/>
    <w:rsid w:val="006A315C"/>
    <w:rsid w:val="006B525E"/>
    <w:rsid w:val="006B68EF"/>
    <w:rsid w:val="006D55E7"/>
    <w:rsid w:val="00703134"/>
    <w:rsid w:val="007047A6"/>
    <w:rsid w:val="00712965"/>
    <w:rsid w:val="00716002"/>
    <w:rsid w:val="00720828"/>
    <w:rsid w:val="0072466F"/>
    <w:rsid w:val="00725932"/>
    <w:rsid w:val="0073239D"/>
    <w:rsid w:val="00732CC4"/>
    <w:rsid w:val="00745425"/>
    <w:rsid w:val="0074683F"/>
    <w:rsid w:val="007530E2"/>
    <w:rsid w:val="007716C8"/>
    <w:rsid w:val="00772B70"/>
    <w:rsid w:val="007811D8"/>
    <w:rsid w:val="007820CF"/>
    <w:rsid w:val="007862C1"/>
    <w:rsid w:val="00787E6E"/>
    <w:rsid w:val="007910EA"/>
    <w:rsid w:val="007A4F81"/>
    <w:rsid w:val="007B6D02"/>
    <w:rsid w:val="007C0F10"/>
    <w:rsid w:val="007D409B"/>
    <w:rsid w:val="007E05C4"/>
    <w:rsid w:val="007E3F59"/>
    <w:rsid w:val="007F1222"/>
    <w:rsid w:val="007F420B"/>
    <w:rsid w:val="007F4AC3"/>
    <w:rsid w:val="007F7523"/>
    <w:rsid w:val="00833AA2"/>
    <w:rsid w:val="00834AC9"/>
    <w:rsid w:val="0083568B"/>
    <w:rsid w:val="008401A1"/>
    <w:rsid w:val="00844065"/>
    <w:rsid w:val="00844A35"/>
    <w:rsid w:val="008611FC"/>
    <w:rsid w:val="00866271"/>
    <w:rsid w:val="00866410"/>
    <w:rsid w:val="00871140"/>
    <w:rsid w:val="00873840"/>
    <w:rsid w:val="00876B46"/>
    <w:rsid w:val="00881686"/>
    <w:rsid w:val="00885DE9"/>
    <w:rsid w:val="00891857"/>
    <w:rsid w:val="0089341E"/>
    <w:rsid w:val="008956A5"/>
    <w:rsid w:val="0089764F"/>
    <w:rsid w:val="008A15AC"/>
    <w:rsid w:val="008A56D7"/>
    <w:rsid w:val="008A622E"/>
    <w:rsid w:val="008B7BF9"/>
    <w:rsid w:val="008C22DF"/>
    <w:rsid w:val="008C45E4"/>
    <w:rsid w:val="008C47D7"/>
    <w:rsid w:val="008D21F9"/>
    <w:rsid w:val="008D6148"/>
    <w:rsid w:val="008E2189"/>
    <w:rsid w:val="008E448F"/>
    <w:rsid w:val="008E54D5"/>
    <w:rsid w:val="008F08B1"/>
    <w:rsid w:val="008F0AD3"/>
    <w:rsid w:val="00920B5B"/>
    <w:rsid w:val="00934A73"/>
    <w:rsid w:val="00934A80"/>
    <w:rsid w:val="009515EE"/>
    <w:rsid w:val="009527A8"/>
    <w:rsid w:val="00953A57"/>
    <w:rsid w:val="00960420"/>
    <w:rsid w:val="00964C4C"/>
    <w:rsid w:val="00970243"/>
    <w:rsid w:val="00970DB5"/>
    <w:rsid w:val="00972368"/>
    <w:rsid w:val="00973EDD"/>
    <w:rsid w:val="00986C37"/>
    <w:rsid w:val="009920A6"/>
    <w:rsid w:val="00992BD7"/>
    <w:rsid w:val="00996432"/>
    <w:rsid w:val="009A14AD"/>
    <w:rsid w:val="009A7B9A"/>
    <w:rsid w:val="009B11B9"/>
    <w:rsid w:val="009C45DB"/>
    <w:rsid w:val="009C47EE"/>
    <w:rsid w:val="009E3676"/>
    <w:rsid w:val="009E3BF0"/>
    <w:rsid w:val="009E42DF"/>
    <w:rsid w:val="009E4319"/>
    <w:rsid w:val="009E5FB1"/>
    <w:rsid w:val="009F585E"/>
    <w:rsid w:val="00A02342"/>
    <w:rsid w:val="00A03CCA"/>
    <w:rsid w:val="00A259D2"/>
    <w:rsid w:val="00A26FDA"/>
    <w:rsid w:val="00A42003"/>
    <w:rsid w:val="00A70EB7"/>
    <w:rsid w:val="00A76A57"/>
    <w:rsid w:val="00A877E5"/>
    <w:rsid w:val="00A93DCC"/>
    <w:rsid w:val="00AA66D3"/>
    <w:rsid w:val="00AB0A45"/>
    <w:rsid w:val="00AB31E1"/>
    <w:rsid w:val="00AB517D"/>
    <w:rsid w:val="00AC084C"/>
    <w:rsid w:val="00AC1FEB"/>
    <w:rsid w:val="00AD7D27"/>
    <w:rsid w:val="00AE587D"/>
    <w:rsid w:val="00AE5B56"/>
    <w:rsid w:val="00AF4C9C"/>
    <w:rsid w:val="00B10166"/>
    <w:rsid w:val="00B14CF6"/>
    <w:rsid w:val="00B17551"/>
    <w:rsid w:val="00B22565"/>
    <w:rsid w:val="00B22A6C"/>
    <w:rsid w:val="00B261C4"/>
    <w:rsid w:val="00B3444E"/>
    <w:rsid w:val="00B4669A"/>
    <w:rsid w:val="00B535FE"/>
    <w:rsid w:val="00B53AD1"/>
    <w:rsid w:val="00B545EE"/>
    <w:rsid w:val="00B60F43"/>
    <w:rsid w:val="00B64003"/>
    <w:rsid w:val="00B64216"/>
    <w:rsid w:val="00B7206E"/>
    <w:rsid w:val="00B73336"/>
    <w:rsid w:val="00B766AF"/>
    <w:rsid w:val="00B80E3D"/>
    <w:rsid w:val="00B81F8E"/>
    <w:rsid w:val="00B94470"/>
    <w:rsid w:val="00B95BAC"/>
    <w:rsid w:val="00BA2268"/>
    <w:rsid w:val="00BB1BCC"/>
    <w:rsid w:val="00BB495E"/>
    <w:rsid w:val="00BB4BA3"/>
    <w:rsid w:val="00BC2F4F"/>
    <w:rsid w:val="00BD2012"/>
    <w:rsid w:val="00BD7362"/>
    <w:rsid w:val="00BE07F9"/>
    <w:rsid w:val="00BE3F44"/>
    <w:rsid w:val="00BE7E7A"/>
    <w:rsid w:val="00BF2152"/>
    <w:rsid w:val="00BF426D"/>
    <w:rsid w:val="00C0210F"/>
    <w:rsid w:val="00C041CE"/>
    <w:rsid w:val="00C057BE"/>
    <w:rsid w:val="00C12BF9"/>
    <w:rsid w:val="00C17DD9"/>
    <w:rsid w:val="00C23D76"/>
    <w:rsid w:val="00C24749"/>
    <w:rsid w:val="00C327CF"/>
    <w:rsid w:val="00C32817"/>
    <w:rsid w:val="00C42343"/>
    <w:rsid w:val="00C439AC"/>
    <w:rsid w:val="00C4525C"/>
    <w:rsid w:val="00C51E77"/>
    <w:rsid w:val="00C6428F"/>
    <w:rsid w:val="00C74558"/>
    <w:rsid w:val="00C82413"/>
    <w:rsid w:val="00C96459"/>
    <w:rsid w:val="00CB2ED4"/>
    <w:rsid w:val="00CB3B92"/>
    <w:rsid w:val="00CB4202"/>
    <w:rsid w:val="00CB460B"/>
    <w:rsid w:val="00CB6753"/>
    <w:rsid w:val="00CC01F9"/>
    <w:rsid w:val="00CC4623"/>
    <w:rsid w:val="00CD08EE"/>
    <w:rsid w:val="00CD2F55"/>
    <w:rsid w:val="00CD4BC5"/>
    <w:rsid w:val="00CD5278"/>
    <w:rsid w:val="00CE49EB"/>
    <w:rsid w:val="00CF15B9"/>
    <w:rsid w:val="00D078A4"/>
    <w:rsid w:val="00D212CD"/>
    <w:rsid w:val="00D309CD"/>
    <w:rsid w:val="00D31BB3"/>
    <w:rsid w:val="00D35E59"/>
    <w:rsid w:val="00D441FD"/>
    <w:rsid w:val="00D44D20"/>
    <w:rsid w:val="00D61A61"/>
    <w:rsid w:val="00D63AF0"/>
    <w:rsid w:val="00D63D1B"/>
    <w:rsid w:val="00D64AA8"/>
    <w:rsid w:val="00D70871"/>
    <w:rsid w:val="00D713BC"/>
    <w:rsid w:val="00D75B71"/>
    <w:rsid w:val="00D84D22"/>
    <w:rsid w:val="00D86656"/>
    <w:rsid w:val="00D9337F"/>
    <w:rsid w:val="00D95475"/>
    <w:rsid w:val="00DA1389"/>
    <w:rsid w:val="00DA43E4"/>
    <w:rsid w:val="00DB5953"/>
    <w:rsid w:val="00DB7259"/>
    <w:rsid w:val="00DC14BC"/>
    <w:rsid w:val="00DC1D85"/>
    <w:rsid w:val="00DC32CA"/>
    <w:rsid w:val="00DD3F0F"/>
    <w:rsid w:val="00DD57FC"/>
    <w:rsid w:val="00DE41B5"/>
    <w:rsid w:val="00DE5CAE"/>
    <w:rsid w:val="00DF136A"/>
    <w:rsid w:val="00E13B04"/>
    <w:rsid w:val="00E25A97"/>
    <w:rsid w:val="00E71D9F"/>
    <w:rsid w:val="00E76A6A"/>
    <w:rsid w:val="00E809EE"/>
    <w:rsid w:val="00E80A70"/>
    <w:rsid w:val="00E81070"/>
    <w:rsid w:val="00E817DB"/>
    <w:rsid w:val="00E83E87"/>
    <w:rsid w:val="00E84B6E"/>
    <w:rsid w:val="00E94EB3"/>
    <w:rsid w:val="00EB4A32"/>
    <w:rsid w:val="00EB60A9"/>
    <w:rsid w:val="00EC50C0"/>
    <w:rsid w:val="00EC5DE5"/>
    <w:rsid w:val="00ED7FCD"/>
    <w:rsid w:val="00EE0CE5"/>
    <w:rsid w:val="00F165DB"/>
    <w:rsid w:val="00F21D10"/>
    <w:rsid w:val="00F226BB"/>
    <w:rsid w:val="00F34FD9"/>
    <w:rsid w:val="00F40D77"/>
    <w:rsid w:val="00F445E8"/>
    <w:rsid w:val="00F4560A"/>
    <w:rsid w:val="00F470CE"/>
    <w:rsid w:val="00F51A8D"/>
    <w:rsid w:val="00F54771"/>
    <w:rsid w:val="00F62B78"/>
    <w:rsid w:val="00F72CB6"/>
    <w:rsid w:val="00F81D8B"/>
    <w:rsid w:val="00F8355A"/>
    <w:rsid w:val="00F8357B"/>
    <w:rsid w:val="00F93864"/>
    <w:rsid w:val="00F946A8"/>
    <w:rsid w:val="00FB2B13"/>
    <w:rsid w:val="00FC6466"/>
    <w:rsid w:val="00FD1651"/>
    <w:rsid w:val="00FD234A"/>
    <w:rsid w:val="00FE0249"/>
    <w:rsid w:val="00FE6C22"/>
    <w:rsid w:val="00FF21B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49"/>
    <w:rPr>
      <w:sz w:val="24"/>
      <w:szCs w:val="24"/>
    </w:rPr>
  </w:style>
  <w:style w:type="paragraph" w:styleId="Heading1">
    <w:name w:val="heading 1"/>
    <w:basedOn w:val="Normal"/>
    <w:next w:val="Normal"/>
    <w:link w:val="Heading1Char"/>
    <w:uiPriority w:val="99"/>
    <w:qFormat/>
    <w:rsid w:val="005B00F1"/>
    <w:pPr>
      <w:keepNext/>
      <w:keepLines/>
      <w:spacing w:before="240"/>
      <w:outlineLvl w:val="0"/>
    </w:pPr>
    <w:rPr>
      <w:rFonts w:ascii="Calibri Light" w:eastAsia="MS Gothic"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00F1"/>
    <w:rPr>
      <w:rFonts w:ascii="Calibri Light" w:eastAsia="MS Gothic" w:hAnsi="Calibri Light" w:cs="Times New Roman"/>
      <w:color w:val="2E74B5"/>
      <w:sz w:val="32"/>
      <w:szCs w:val="32"/>
    </w:rPr>
  </w:style>
  <w:style w:type="paragraph" w:styleId="ListParagraph">
    <w:name w:val="List Paragraph"/>
    <w:basedOn w:val="Normal"/>
    <w:uiPriority w:val="99"/>
    <w:qFormat/>
    <w:rsid w:val="00970DB5"/>
    <w:pPr>
      <w:ind w:left="720"/>
      <w:contextualSpacing/>
    </w:pPr>
  </w:style>
  <w:style w:type="paragraph" w:styleId="Header">
    <w:name w:val="header"/>
    <w:basedOn w:val="Normal"/>
    <w:link w:val="HeaderChar"/>
    <w:uiPriority w:val="99"/>
    <w:rsid w:val="008E54D5"/>
    <w:pPr>
      <w:tabs>
        <w:tab w:val="center" w:pos="4536"/>
        <w:tab w:val="right" w:pos="9072"/>
      </w:tabs>
    </w:pPr>
  </w:style>
  <w:style w:type="character" w:customStyle="1" w:styleId="HeaderChar">
    <w:name w:val="Header Char"/>
    <w:basedOn w:val="DefaultParagraphFont"/>
    <w:link w:val="Header"/>
    <w:uiPriority w:val="99"/>
    <w:locked/>
    <w:rsid w:val="008E54D5"/>
    <w:rPr>
      <w:rFonts w:cs="Times New Roman"/>
    </w:rPr>
  </w:style>
  <w:style w:type="paragraph" w:styleId="Footer">
    <w:name w:val="footer"/>
    <w:basedOn w:val="Normal"/>
    <w:link w:val="FooterChar"/>
    <w:uiPriority w:val="99"/>
    <w:rsid w:val="008E54D5"/>
    <w:pPr>
      <w:tabs>
        <w:tab w:val="center" w:pos="4536"/>
        <w:tab w:val="right" w:pos="9072"/>
      </w:tabs>
    </w:pPr>
  </w:style>
  <w:style w:type="character" w:customStyle="1" w:styleId="FooterChar">
    <w:name w:val="Footer Char"/>
    <w:basedOn w:val="DefaultParagraphFont"/>
    <w:link w:val="Footer"/>
    <w:uiPriority w:val="99"/>
    <w:locked/>
    <w:rsid w:val="008E54D5"/>
    <w:rPr>
      <w:rFonts w:cs="Times New Roman"/>
    </w:rPr>
  </w:style>
  <w:style w:type="table" w:styleId="TableGrid">
    <w:name w:val="Table Grid"/>
    <w:basedOn w:val="TableNormal"/>
    <w:uiPriority w:val="99"/>
    <w:rsid w:val="003D4B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313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3134"/>
    <w:rPr>
      <w:rFonts w:ascii="Segoe UI" w:hAnsi="Segoe UI" w:cs="Segoe UI"/>
      <w:sz w:val="18"/>
      <w:szCs w:val="18"/>
    </w:rPr>
  </w:style>
  <w:style w:type="character" w:styleId="Hyperlink">
    <w:name w:val="Hyperlink"/>
    <w:basedOn w:val="DefaultParagraphFont"/>
    <w:uiPriority w:val="99"/>
    <w:rsid w:val="00BE7E7A"/>
    <w:rPr>
      <w:rFonts w:cs="Times New Roman"/>
      <w:color w:val="0563C1"/>
      <w:u w:val="single"/>
    </w:rPr>
  </w:style>
  <w:style w:type="paragraph" w:styleId="FootnoteText">
    <w:name w:val="footnote text"/>
    <w:basedOn w:val="Normal"/>
    <w:link w:val="FootnoteTextChar"/>
    <w:uiPriority w:val="99"/>
    <w:rsid w:val="002B3487"/>
  </w:style>
  <w:style w:type="character" w:customStyle="1" w:styleId="FootnoteTextChar">
    <w:name w:val="Footnote Text Char"/>
    <w:basedOn w:val="DefaultParagraphFont"/>
    <w:link w:val="FootnoteText"/>
    <w:uiPriority w:val="99"/>
    <w:locked/>
    <w:rsid w:val="002B3487"/>
    <w:rPr>
      <w:rFonts w:cs="Times New Roman"/>
    </w:rPr>
  </w:style>
  <w:style w:type="character" w:styleId="FootnoteReference">
    <w:name w:val="footnote reference"/>
    <w:basedOn w:val="DefaultParagraphFont"/>
    <w:uiPriority w:val="99"/>
    <w:rsid w:val="002B348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555</Words>
  <Characters>3053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 je persoonlijke vragen of twijfels of de leergroep voor jou geschikt is, vraag dan een kennismakingsgesprek aan; hier zijn geen kosten aan verbonden</dc:title>
  <dc:subject/>
  <dc:creator>Fred Prins</dc:creator>
  <cp:keywords/>
  <dc:description/>
  <cp:lastModifiedBy>Jolande M van Ek</cp:lastModifiedBy>
  <cp:revision>2</cp:revision>
  <cp:lastPrinted>2016-07-15T07:37:00Z</cp:lastPrinted>
  <dcterms:created xsi:type="dcterms:W3CDTF">2017-12-14T19:56:00Z</dcterms:created>
  <dcterms:modified xsi:type="dcterms:W3CDTF">2017-12-14T19:56:00Z</dcterms:modified>
</cp:coreProperties>
</file>